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05772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535D9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83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9E3" w:rsidRPr="00A839E3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  มหาวิทยาลัยนครพนม โทร.๐-๔๒๕๘-๗๒๙๑ </w:t>
      </w:r>
    </w:p>
    <w:p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839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39E3" w:rsidRPr="00A839E3">
        <w:rPr>
          <w:rFonts w:ascii="TH SarabunPSK" w:hAnsi="TH SarabunPSK" w:cs="TH SarabunPSK"/>
          <w:sz w:val="32"/>
          <w:szCs w:val="32"/>
          <w:cs/>
        </w:rPr>
        <w:t>๐๕๘๙.๙/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839E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9E3">
        <w:rPr>
          <w:rFonts w:ascii="TH SarabunIT๙" w:hAnsi="TH SarabunIT๙" w:cs="TH SarabunIT๙"/>
          <w:sz w:val="32"/>
          <w:szCs w:val="32"/>
        </w:rPr>
        <w:t xml:space="preserve">22  </w:t>
      </w:r>
      <w:r w:rsidR="00A839E3">
        <w:rPr>
          <w:rFonts w:ascii="TH SarabunPSK" w:hAnsi="TH SarabunPSK" w:cs="TH SarabunPSK" w:hint="cs"/>
          <w:sz w:val="32"/>
          <w:szCs w:val="32"/>
          <w:cs/>
        </w:rPr>
        <w:t>กกกกกกกก</w:t>
      </w:r>
      <w:r w:rsidR="00A839E3" w:rsidRPr="00EB23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9E3" w:rsidRPr="00EB23C7">
        <w:rPr>
          <w:rFonts w:ascii="TH SarabunIT๙" w:hAnsi="TH SarabunIT๙" w:cs="TH SarabunIT๙"/>
          <w:sz w:val="32"/>
          <w:szCs w:val="32"/>
          <w:cs/>
        </w:rPr>
        <w:t>๒๕๕</w:t>
      </w:r>
      <w:r w:rsidR="00A839E3">
        <w:rPr>
          <w:rFonts w:ascii="TH SarabunIT๙" w:hAnsi="TH SarabunIT๙" w:cs="TH SarabunIT๙"/>
          <w:sz w:val="32"/>
          <w:szCs w:val="32"/>
        </w:rPr>
        <w:t>9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8535D9" w:rsidRPr="00C87E7C" w:rsidRDefault="00057726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C02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A839E3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839E3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A839E3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A839E3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A839E3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839E3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A839E3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A839E3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A839E3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839E3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E0" w:rsidRDefault="007775E0">
      <w:r>
        <w:separator/>
      </w:r>
    </w:p>
  </w:endnote>
  <w:endnote w:type="continuationSeparator" w:id="0">
    <w:p w:rsidR="007775E0" w:rsidRDefault="007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E0" w:rsidRDefault="007775E0">
      <w:r>
        <w:separator/>
      </w:r>
    </w:p>
  </w:footnote>
  <w:footnote w:type="continuationSeparator" w:id="0">
    <w:p w:rsidR="007775E0" w:rsidRDefault="0077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 w:hint="cs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6"/>
    <w:rsid w:val="000009B3"/>
    <w:rsid w:val="00041424"/>
    <w:rsid w:val="00057726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775E0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839E3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0F94A-DA40-4F77-9CEA-ABE746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91;&#3634;&#3609;&#3608;&#3640;&#3619;&#3585;&#3634;&#3619;\&#3649;&#3610;&#3610;&#3615;&#3629;&#3619;&#3660;&#3617;&#3627;&#3609;&#3633;&#3591;&#3626;&#3639;&#3629;\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d1.dot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ดำรงศักดิ์ ฤทธิ์งาม</cp:lastModifiedBy>
  <cp:revision>2</cp:revision>
  <cp:lastPrinted>2010-12-29T04:42:00Z</cp:lastPrinted>
  <dcterms:created xsi:type="dcterms:W3CDTF">2016-12-06T04:28:00Z</dcterms:created>
  <dcterms:modified xsi:type="dcterms:W3CDTF">2016-12-06T04:32:00Z</dcterms:modified>
</cp:coreProperties>
</file>